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62" w:rsidRPr="00EE1849" w:rsidRDefault="006C2D62" w:rsidP="006C2D62">
      <w:pPr>
        <w:keepNext/>
        <w:ind w:firstLine="560"/>
        <w:jc w:val="center"/>
        <w:outlineLvl w:val="0"/>
        <w:rPr>
          <w:sz w:val="28"/>
          <w:szCs w:val="28"/>
        </w:rPr>
      </w:pPr>
      <w:r w:rsidRPr="00EE1849">
        <w:rPr>
          <w:sz w:val="28"/>
          <w:szCs w:val="28"/>
        </w:rPr>
        <w:t>ХАНТЫ-МАНСИЙСКИЙ АВТОНОМНЫЙ ОКРУГ - ЮГРА</w:t>
      </w:r>
    </w:p>
    <w:p w:rsidR="006C2D62" w:rsidRPr="00EE1849" w:rsidRDefault="006C2D62" w:rsidP="006C2D62">
      <w:pPr>
        <w:jc w:val="center"/>
        <w:rPr>
          <w:sz w:val="28"/>
          <w:szCs w:val="28"/>
        </w:rPr>
      </w:pPr>
      <w:r w:rsidRPr="00EE1849">
        <w:rPr>
          <w:sz w:val="28"/>
          <w:szCs w:val="28"/>
        </w:rPr>
        <w:t>ХАНТЫ-МАНСИЙСКИЙ РАЙОН</w:t>
      </w:r>
    </w:p>
    <w:p w:rsidR="006C2D62" w:rsidRPr="00EE1849" w:rsidRDefault="006C2D62" w:rsidP="006C2D62">
      <w:pPr>
        <w:jc w:val="center"/>
        <w:rPr>
          <w:sz w:val="28"/>
          <w:szCs w:val="28"/>
        </w:rPr>
      </w:pPr>
      <w:r w:rsidRPr="00EE1849">
        <w:rPr>
          <w:sz w:val="28"/>
          <w:szCs w:val="28"/>
        </w:rPr>
        <w:t>МУНИЦИПАЛЬНОЕ ОБРАЗОВАНИЕ</w:t>
      </w:r>
    </w:p>
    <w:p w:rsidR="006C2D62" w:rsidRPr="00EE1849" w:rsidRDefault="006C2D62" w:rsidP="006C2D62">
      <w:pPr>
        <w:jc w:val="center"/>
        <w:rPr>
          <w:sz w:val="28"/>
          <w:szCs w:val="28"/>
        </w:rPr>
      </w:pPr>
      <w:r w:rsidRPr="00EE1849">
        <w:rPr>
          <w:sz w:val="28"/>
          <w:szCs w:val="28"/>
        </w:rPr>
        <w:t>СЕЛЬСКОЕ ПОСЕЛЕНИЕ ЦИНГАЛЫ</w:t>
      </w:r>
    </w:p>
    <w:p w:rsidR="006C2D62" w:rsidRPr="00EE1849" w:rsidRDefault="006C2D62" w:rsidP="006C2D62">
      <w:pPr>
        <w:jc w:val="center"/>
        <w:rPr>
          <w:sz w:val="28"/>
          <w:szCs w:val="28"/>
        </w:rPr>
      </w:pPr>
    </w:p>
    <w:p w:rsidR="006C2D62" w:rsidRPr="00EE1849" w:rsidRDefault="006C2D62" w:rsidP="006C2D62">
      <w:pPr>
        <w:jc w:val="center"/>
        <w:rPr>
          <w:bCs/>
          <w:sz w:val="28"/>
          <w:szCs w:val="28"/>
        </w:rPr>
      </w:pPr>
      <w:r w:rsidRPr="00EE1849">
        <w:rPr>
          <w:bCs/>
          <w:caps/>
          <w:sz w:val="28"/>
          <w:szCs w:val="28"/>
        </w:rPr>
        <w:t>Администрация</w:t>
      </w:r>
      <w:r w:rsidRPr="00EE1849">
        <w:rPr>
          <w:bCs/>
          <w:sz w:val="28"/>
          <w:szCs w:val="28"/>
        </w:rPr>
        <w:t xml:space="preserve"> СЕЛЬСКОГО ПОСЕЛЕНИЯ</w:t>
      </w:r>
    </w:p>
    <w:p w:rsidR="006C2D62" w:rsidRPr="00EE1849" w:rsidRDefault="006C2D62" w:rsidP="006C2D62">
      <w:pPr>
        <w:jc w:val="center"/>
        <w:rPr>
          <w:b/>
          <w:bCs/>
          <w:sz w:val="28"/>
          <w:szCs w:val="28"/>
        </w:rPr>
      </w:pPr>
    </w:p>
    <w:p w:rsidR="006C2D62" w:rsidRPr="00EE1849" w:rsidRDefault="006C2D62" w:rsidP="006C2D62">
      <w:pPr>
        <w:jc w:val="center"/>
        <w:rPr>
          <w:bCs/>
          <w:sz w:val="28"/>
          <w:szCs w:val="28"/>
        </w:rPr>
      </w:pPr>
      <w:r w:rsidRPr="00EE1849">
        <w:rPr>
          <w:bCs/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5B42A8">
        <w:rPr>
          <w:spacing w:val="-4"/>
          <w:sz w:val="28"/>
          <w:szCs w:val="28"/>
        </w:rPr>
        <w:t>28</w:t>
      </w:r>
      <w:r w:rsidRPr="008D10B5">
        <w:rPr>
          <w:spacing w:val="-4"/>
          <w:sz w:val="28"/>
          <w:szCs w:val="28"/>
        </w:rPr>
        <w:t>.</w:t>
      </w:r>
      <w:r w:rsidR="005B42A8">
        <w:rPr>
          <w:spacing w:val="-4"/>
          <w:sz w:val="28"/>
          <w:szCs w:val="28"/>
        </w:rPr>
        <w:t>11</w:t>
      </w:r>
      <w:r w:rsidR="002A717C">
        <w:rPr>
          <w:spacing w:val="-4"/>
          <w:sz w:val="28"/>
          <w:szCs w:val="28"/>
        </w:rPr>
        <w:t>.20</w:t>
      </w:r>
      <w:r w:rsidR="00276B96">
        <w:rPr>
          <w:spacing w:val="-4"/>
          <w:sz w:val="28"/>
          <w:szCs w:val="28"/>
        </w:rPr>
        <w:t>2</w:t>
      </w:r>
      <w:r w:rsidR="005B42A8">
        <w:rPr>
          <w:spacing w:val="-4"/>
          <w:sz w:val="28"/>
          <w:szCs w:val="28"/>
        </w:rPr>
        <w:t>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B33369">
        <w:rPr>
          <w:rFonts w:ascii="Arial" w:cs="Arial"/>
          <w:sz w:val="28"/>
          <w:szCs w:val="28"/>
        </w:rPr>
        <w:t xml:space="preserve">                            </w:t>
      </w:r>
      <w:r w:rsidRPr="008D10B5">
        <w:rPr>
          <w:sz w:val="28"/>
          <w:szCs w:val="28"/>
        </w:rPr>
        <w:t xml:space="preserve">№ </w:t>
      </w:r>
      <w:r w:rsidR="005B42A8">
        <w:rPr>
          <w:sz w:val="28"/>
          <w:szCs w:val="28"/>
        </w:rPr>
        <w:t>85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8D10B5" w:rsidRPr="0073029A" w:rsidRDefault="008D10B5" w:rsidP="00D1332F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5495"/>
        <w:gridCol w:w="1843"/>
      </w:tblGrid>
      <w:tr w:rsidR="00805ADD" w:rsidRPr="00F05DA5" w:rsidTr="000121E9">
        <w:tc>
          <w:tcPr>
            <w:tcW w:w="5495" w:type="dxa"/>
            <w:shd w:val="clear" w:color="auto" w:fill="auto"/>
          </w:tcPr>
          <w:p w:rsidR="00805ADD" w:rsidRPr="00F05DA5" w:rsidRDefault="00805ADD" w:rsidP="002E718E">
            <w:pPr>
              <w:ind w:right="-108"/>
              <w:jc w:val="both"/>
              <w:rPr>
                <w:sz w:val="28"/>
                <w:szCs w:val="28"/>
              </w:rPr>
            </w:pPr>
            <w:r w:rsidRPr="00A61E87">
              <w:rPr>
                <w:sz w:val="28"/>
                <w:szCs w:val="28"/>
              </w:rPr>
              <w:t>О внесении изменений в постановление администраци</w:t>
            </w:r>
            <w:r w:rsidR="0014335D" w:rsidRPr="00A61E87">
              <w:rPr>
                <w:sz w:val="28"/>
                <w:szCs w:val="28"/>
              </w:rPr>
              <w:t>и сельского поселения Цингал</w:t>
            </w:r>
            <w:r w:rsidR="002E718E">
              <w:rPr>
                <w:sz w:val="28"/>
                <w:szCs w:val="28"/>
              </w:rPr>
              <w:t>ы от 16.11</w:t>
            </w:r>
            <w:r w:rsidR="00822B1F" w:rsidRPr="00A61E87">
              <w:rPr>
                <w:sz w:val="28"/>
                <w:szCs w:val="28"/>
              </w:rPr>
              <w:t>.</w:t>
            </w:r>
            <w:r w:rsidRPr="00A61E87">
              <w:rPr>
                <w:sz w:val="28"/>
                <w:szCs w:val="28"/>
              </w:rPr>
              <w:t>20</w:t>
            </w:r>
            <w:r w:rsidR="002E718E">
              <w:rPr>
                <w:sz w:val="28"/>
                <w:szCs w:val="28"/>
              </w:rPr>
              <w:t>22</w:t>
            </w:r>
            <w:r w:rsidRPr="00A61E87">
              <w:rPr>
                <w:sz w:val="28"/>
                <w:szCs w:val="28"/>
              </w:rPr>
              <w:t xml:space="preserve"> № </w:t>
            </w:r>
            <w:r w:rsidR="002E718E">
              <w:rPr>
                <w:sz w:val="28"/>
                <w:szCs w:val="28"/>
              </w:rPr>
              <w:t>87</w:t>
            </w:r>
            <w:r w:rsidR="006C2D62">
              <w:rPr>
                <w:sz w:val="28"/>
                <w:szCs w:val="28"/>
              </w:rPr>
              <w:t xml:space="preserve"> «</w:t>
            </w:r>
            <w:r w:rsidR="002E718E">
              <w:rPr>
                <w:sz w:val="28"/>
                <w:szCs w:val="28"/>
              </w:rPr>
              <w:t>Об утверждении муниципа</w:t>
            </w:r>
            <w:bookmarkStart w:id="0" w:name="_GoBack"/>
            <w:bookmarkEnd w:id="0"/>
            <w:r w:rsidR="002E718E">
              <w:rPr>
                <w:sz w:val="28"/>
                <w:szCs w:val="28"/>
              </w:rPr>
              <w:t xml:space="preserve">льной программы </w:t>
            </w:r>
            <w:r w:rsidRPr="00A61E87">
              <w:rPr>
                <w:sz w:val="28"/>
                <w:szCs w:val="28"/>
              </w:rPr>
              <w:t>«</w:t>
            </w:r>
            <w:r w:rsidR="002E718E">
              <w:rPr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в сельском поселении Цингалы на 2023-2025 годы»</w:t>
            </w:r>
          </w:p>
        </w:tc>
        <w:tc>
          <w:tcPr>
            <w:tcW w:w="1843" w:type="dxa"/>
            <w:shd w:val="clear" w:color="auto" w:fill="auto"/>
          </w:tcPr>
          <w:p w:rsidR="00805ADD" w:rsidRPr="00F05DA5" w:rsidRDefault="00805ADD" w:rsidP="00884E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1E9" w:rsidRPr="00805ADD" w:rsidRDefault="000121E9" w:rsidP="0058580C">
      <w:pPr>
        <w:spacing w:line="276" w:lineRule="auto"/>
        <w:jc w:val="both"/>
        <w:rPr>
          <w:b/>
          <w:spacing w:val="38"/>
          <w:sz w:val="28"/>
          <w:szCs w:val="28"/>
        </w:rPr>
      </w:pPr>
    </w:p>
    <w:p w:rsidR="002E718E" w:rsidRDefault="002E718E" w:rsidP="002E7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931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руководствуясь </w:t>
      </w:r>
      <w:r w:rsidRPr="00793121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</w:t>
      </w:r>
      <w:r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Pr="00793121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proofErr w:type="gramStart"/>
      <w:r w:rsidRPr="00793121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1414E5">
        <w:rPr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от 21 декабря 1994 года № 69-ФЗ «</w:t>
      </w:r>
      <w:r w:rsidRPr="00793121">
        <w:rPr>
          <w:sz w:val="28"/>
          <w:szCs w:val="28"/>
        </w:rPr>
        <w:t>О пожарной безопасности»</w:t>
      </w:r>
      <w:r>
        <w:rPr>
          <w:sz w:val="28"/>
          <w:szCs w:val="28"/>
        </w:rPr>
        <w:t>, на основании Устава сельского поселения Цингалы, постановления а</w:t>
      </w:r>
      <w:r w:rsidRPr="00722E9D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Цингалы </w:t>
      </w:r>
      <w:r w:rsidRPr="00DE1257">
        <w:rPr>
          <w:sz w:val="28"/>
          <w:szCs w:val="28"/>
        </w:rPr>
        <w:t>от</w:t>
      </w:r>
      <w:r>
        <w:rPr>
          <w:sz w:val="28"/>
          <w:szCs w:val="28"/>
        </w:rPr>
        <w:t xml:space="preserve"> 31</w:t>
      </w:r>
      <w:r w:rsidRPr="00DE125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DE12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48</w:t>
      </w:r>
      <w:r w:rsidRPr="00722E9D">
        <w:rPr>
          <w:sz w:val="28"/>
          <w:szCs w:val="28"/>
        </w:rPr>
        <w:t xml:space="preserve"> «</w:t>
      </w:r>
      <w:r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 Цингалы</w:t>
      </w:r>
      <w:r w:rsidRPr="00E8252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73C48">
        <w:rPr>
          <w:bCs/>
          <w:sz w:val="28"/>
          <w:szCs w:val="28"/>
        </w:rPr>
        <w:t xml:space="preserve">в </w:t>
      </w:r>
      <w:r w:rsidRPr="00473C48">
        <w:rPr>
          <w:sz w:val="28"/>
          <w:szCs w:val="28"/>
        </w:rPr>
        <w:t>целях повышения защиты</w:t>
      </w:r>
      <w:proofErr w:type="gramEnd"/>
      <w:r w:rsidRPr="00473C48">
        <w:rPr>
          <w:sz w:val="28"/>
          <w:szCs w:val="28"/>
        </w:rPr>
        <w:t xml:space="preserve"> населения и территории сельского поселения </w:t>
      </w:r>
      <w:r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5864BF" w:rsidRDefault="005864BF" w:rsidP="00DF5D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6B96" w:rsidRPr="00DF5DB5" w:rsidRDefault="005864BF" w:rsidP="00B658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bCs/>
          <w:sz w:val="28"/>
          <w:szCs w:val="28"/>
        </w:rPr>
        <w:t>В</w:t>
      </w:r>
      <w:r w:rsidR="00704EFB" w:rsidRPr="00704EFB">
        <w:rPr>
          <w:bCs/>
          <w:sz w:val="28"/>
          <w:szCs w:val="28"/>
        </w:rPr>
        <w:t>нести в постановление</w:t>
      </w:r>
      <w:r w:rsidR="00704EFB" w:rsidRPr="00704EFB">
        <w:rPr>
          <w:b/>
          <w:bCs/>
          <w:sz w:val="28"/>
          <w:szCs w:val="28"/>
        </w:rPr>
        <w:t xml:space="preserve"> </w:t>
      </w:r>
      <w:r w:rsidR="00704EFB" w:rsidRPr="00704EFB">
        <w:rPr>
          <w:bCs/>
          <w:sz w:val="28"/>
          <w:szCs w:val="28"/>
        </w:rPr>
        <w:t>администрации с</w:t>
      </w:r>
      <w:r w:rsidR="00116B95">
        <w:rPr>
          <w:bCs/>
          <w:sz w:val="28"/>
          <w:szCs w:val="28"/>
        </w:rPr>
        <w:t xml:space="preserve">ельского поселения Цингалы </w:t>
      </w:r>
      <w:r w:rsidR="000121E9">
        <w:rPr>
          <w:bCs/>
          <w:sz w:val="28"/>
          <w:szCs w:val="28"/>
        </w:rPr>
        <w:t xml:space="preserve">от </w:t>
      </w:r>
      <w:r w:rsidR="002E718E">
        <w:rPr>
          <w:bCs/>
          <w:sz w:val="28"/>
          <w:szCs w:val="28"/>
        </w:rPr>
        <w:t>16</w:t>
      </w:r>
      <w:r w:rsidR="000121E9">
        <w:rPr>
          <w:bCs/>
          <w:sz w:val="28"/>
          <w:szCs w:val="28"/>
        </w:rPr>
        <w:t>.1</w:t>
      </w:r>
      <w:r w:rsidR="002E718E">
        <w:rPr>
          <w:bCs/>
          <w:sz w:val="28"/>
          <w:szCs w:val="28"/>
        </w:rPr>
        <w:t>1</w:t>
      </w:r>
      <w:r w:rsidR="000121E9">
        <w:rPr>
          <w:bCs/>
          <w:sz w:val="28"/>
          <w:szCs w:val="28"/>
        </w:rPr>
        <w:t>.20</w:t>
      </w:r>
      <w:r w:rsidR="002E718E">
        <w:rPr>
          <w:bCs/>
          <w:sz w:val="28"/>
          <w:szCs w:val="28"/>
        </w:rPr>
        <w:t>22 № 87</w:t>
      </w:r>
      <w:r w:rsidR="00116B95" w:rsidRPr="00116B95">
        <w:rPr>
          <w:bCs/>
          <w:sz w:val="28"/>
          <w:szCs w:val="28"/>
        </w:rPr>
        <w:t xml:space="preserve"> </w:t>
      </w:r>
      <w:r w:rsidR="000121E9" w:rsidRPr="000121E9">
        <w:rPr>
          <w:bCs/>
          <w:sz w:val="28"/>
          <w:szCs w:val="28"/>
        </w:rPr>
        <w:t>«Об утверждении муниципальной программы «</w:t>
      </w:r>
      <w:r w:rsidR="002E718E">
        <w:rPr>
          <w:bCs/>
          <w:sz w:val="28"/>
          <w:szCs w:val="28"/>
        </w:rPr>
        <w:t>Защита населения и терр</w:t>
      </w:r>
      <w:r w:rsidR="003706D2">
        <w:rPr>
          <w:bCs/>
          <w:sz w:val="28"/>
          <w:szCs w:val="28"/>
        </w:rPr>
        <w:t xml:space="preserve">иторий от чрезвычайных ситуаций, обеспечение пожарной безопасности в сельском поселении Цингалы на 2023-2025 годы» </w:t>
      </w:r>
      <w:r w:rsidR="00704EFB" w:rsidRPr="00704EFB">
        <w:rPr>
          <w:bCs/>
          <w:sz w:val="28"/>
          <w:szCs w:val="28"/>
        </w:rPr>
        <w:t>следующие изменения:</w:t>
      </w:r>
    </w:p>
    <w:p w:rsidR="003706D2" w:rsidRDefault="00B73E27" w:rsidP="00B658C3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04EFB">
        <w:rPr>
          <w:rFonts w:eastAsia="Calibri"/>
          <w:sz w:val="28"/>
          <w:szCs w:val="28"/>
          <w:lang w:eastAsia="en-US"/>
        </w:rPr>
        <w:t xml:space="preserve">1.1. </w:t>
      </w:r>
      <w:r w:rsidR="003706D2" w:rsidRPr="003635A5">
        <w:rPr>
          <w:rFonts w:eastAsia="Calibri" w:cs="Calibri"/>
          <w:sz w:val="28"/>
          <w:szCs w:val="28"/>
        </w:rPr>
        <w:t>В разделе 1. «Паспорт</w:t>
      </w:r>
      <w:r w:rsidR="00282061">
        <w:rPr>
          <w:rFonts w:eastAsia="Calibri" w:cs="Calibri"/>
          <w:sz w:val="28"/>
          <w:szCs w:val="28"/>
        </w:rPr>
        <w:t xml:space="preserve"> муниципальной программы» </w:t>
      </w:r>
      <w:r w:rsidR="003706D2" w:rsidRPr="003635A5">
        <w:rPr>
          <w:rFonts w:eastAsia="Calibri" w:cs="Calibri"/>
          <w:sz w:val="28"/>
          <w:szCs w:val="28"/>
        </w:rPr>
        <w:t xml:space="preserve"> «Объемы и источники финансирования Программы» изложить в новой редакции:</w:t>
      </w:r>
    </w:p>
    <w:p w:rsidR="00282061" w:rsidRDefault="00282061" w:rsidP="00B658C3">
      <w:pPr>
        <w:jc w:val="both"/>
        <w:rPr>
          <w:rFonts w:eastAsia="Calibri" w:cs="Calibr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3706D2" w:rsidRPr="003635A5" w:rsidTr="003706D2">
        <w:trPr>
          <w:trHeight w:val="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2" w:rsidRPr="003635A5" w:rsidRDefault="003706D2" w:rsidP="00B73E27">
            <w:pPr>
              <w:suppressAutoHyphens/>
              <w:rPr>
                <w:sz w:val="26"/>
                <w:szCs w:val="26"/>
              </w:rPr>
            </w:pPr>
            <w:r w:rsidRPr="003635A5">
              <w:rPr>
                <w:sz w:val="28"/>
                <w:szCs w:val="28"/>
              </w:rPr>
              <w:t xml:space="preserve">Объемы и источники финансирования   программы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2" w:rsidRDefault="003706D2" w:rsidP="00B73E2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Источником финансирования Программы является бюджет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и, общий объем финансирования составляет </w:t>
            </w:r>
            <w:r w:rsidR="006E37B5">
              <w:rPr>
                <w:sz w:val="28"/>
                <w:szCs w:val="28"/>
              </w:rPr>
              <w:t>1158,3</w:t>
            </w:r>
            <w:r>
              <w:rPr>
                <w:sz w:val="28"/>
                <w:szCs w:val="28"/>
              </w:rPr>
              <w:t xml:space="preserve"> тыс. рублей</w:t>
            </w:r>
            <w:r w:rsidR="006A0FEC">
              <w:rPr>
                <w:sz w:val="28"/>
                <w:szCs w:val="28"/>
              </w:rPr>
              <w:t>, в том числе:</w:t>
            </w:r>
          </w:p>
          <w:p w:rsidR="006A0FEC" w:rsidRPr="00CD1172" w:rsidRDefault="000A5B5E" w:rsidP="00B73E2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2">
              <w:rPr>
                <w:sz w:val="28"/>
                <w:szCs w:val="28"/>
              </w:rPr>
              <w:t>2023 год – 386,1</w:t>
            </w:r>
            <w:r w:rsidR="006A0FEC" w:rsidRPr="00CD1172">
              <w:rPr>
                <w:sz w:val="28"/>
                <w:szCs w:val="28"/>
              </w:rPr>
              <w:t xml:space="preserve"> тыс. рублей;</w:t>
            </w:r>
          </w:p>
          <w:p w:rsidR="006A0FEC" w:rsidRPr="00CD1172" w:rsidRDefault="000A5B5E" w:rsidP="00B73E2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2">
              <w:rPr>
                <w:sz w:val="28"/>
                <w:szCs w:val="28"/>
              </w:rPr>
              <w:lastRenderedPageBreak/>
              <w:t>2024 год – 386,1</w:t>
            </w:r>
            <w:r w:rsidR="00672389" w:rsidRPr="00CD1172">
              <w:rPr>
                <w:sz w:val="28"/>
                <w:szCs w:val="28"/>
              </w:rPr>
              <w:t xml:space="preserve"> </w:t>
            </w:r>
            <w:r w:rsidR="006A0FEC" w:rsidRPr="00CD1172">
              <w:rPr>
                <w:sz w:val="28"/>
                <w:szCs w:val="28"/>
              </w:rPr>
              <w:t>тыс. рублей;</w:t>
            </w:r>
          </w:p>
          <w:p w:rsidR="003706D2" w:rsidRDefault="000A5B5E" w:rsidP="006A0FE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2">
              <w:rPr>
                <w:sz w:val="28"/>
                <w:szCs w:val="28"/>
              </w:rPr>
              <w:t>2025 год – 386,1</w:t>
            </w:r>
            <w:r w:rsidR="006A0FEC" w:rsidRPr="00CD1172">
              <w:rPr>
                <w:sz w:val="28"/>
                <w:szCs w:val="28"/>
              </w:rPr>
              <w:t xml:space="preserve"> тыс. рублей.</w:t>
            </w:r>
          </w:p>
          <w:p w:rsidR="006A0FEC" w:rsidRPr="003635A5" w:rsidRDefault="006A0FEC" w:rsidP="006A0FE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06D2" w:rsidRDefault="003706D2" w:rsidP="00B658C3">
      <w:pPr>
        <w:jc w:val="both"/>
        <w:rPr>
          <w:rFonts w:eastAsia="Calibri" w:cs="Calibri"/>
          <w:sz w:val="28"/>
          <w:szCs w:val="28"/>
        </w:rPr>
      </w:pPr>
    </w:p>
    <w:p w:rsidR="00282061" w:rsidRDefault="00282061" w:rsidP="00B658C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26240">
        <w:rPr>
          <w:rFonts w:eastAsia="Calibri"/>
          <w:sz w:val="28"/>
          <w:szCs w:val="28"/>
          <w:lang w:eastAsia="en-US"/>
        </w:rPr>
        <w:t xml:space="preserve">1.2. В </w:t>
      </w:r>
      <w:r w:rsidR="00DF5DB5">
        <w:rPr>
          <w:rFonts w:eastAsia="Calibri"/>
          <w:sz w:val="28"/>
          <w:szCs w:val="28"/>
          <w:lang w:eastAsia="en-US"/>
        </w:rPr>
        <w:t>Приложении 1</w:t>
      </w:r>
      <w:r w:rsidR="00A85C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муниципальной программе «Защита населения и территорий от чрезвычайных ситуаций, обеспечение пожарной безопасности в сельском поселении Цингалы на 2023-2025 годы»</w:t>
      </w:r>
      <w:r w:rsidRPr="00282061">
        <w:rPr>
          <w:rFonts w:eastAsia="Calibri" w:cs="Calibri"/>
          <w:sz w:val="28"/>
          <w:szCs w:val="28"/>
        </w:rPr>
        <w:t xml:space="preserve"> </w:t>
      </w:r>
      <w:r w:rsidRPr="003635A5">
        <w:rPr>
          <w:rFonts w:eastAsia="Calibri" w:cs="Calibri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82061" w:rsidRDefault="00282061" w:rsidP="00B658C3">
      <w:pPr>
        <w:jc w:val="both"/>
        <w:rPr>
          <w:rFonts w:eastAsia="Calibri"/>
          <w:sz w:val="28"/>
          <w:szCs w:val="28"/>
          <w:lang w:eastAsia="en-US"/>
        </w:rPr>
      </w:pPr>
    </w:p>
    <w:p w:rsidR="00B53D84" w:rsidRDefault="00B53D84" w:rsidP="00737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D84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282061" w:rsidRDefault="00282061" w:rsidP="002820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2061" w:rsidRPr="00282061" w:rsidRDefault="00282061" w:rsidP="002820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82061">
        <w:rPr>
          <w:sz w:val="28"/>
          <w:szCs w:val="28"/>
        </w:rPr>
        <w:t xml:space="preserve"> </w:t>
      </w:r>
      <w:proofErr w:type="gramStart"/>
      <w:r w:rsidRPr="00282061">
        <w:rPr>
          <w:sz w:val="28"/>
          <w:szCs w:val="28"/>
        </w:rPr>
        <w:t>Контроль за</w:t>
      </w:r>
      <w:proofErr w:type="gramEnd"/>
      <w:r w:rsidRPr="00282061">
        <w:rPr>
          <w:sz w:val="28"/>
          <w:szCs w:val="28"/>
        </w:rPr>
        <w:t xml:space="preserve"> выполнением постановления оставляю за собой.</w:t>
      </w:r>
    </w:p>
    <w:p w:rsidR="00282061" w:rsidRDefault="00282061" w:rsidP="007372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3720C" w:rsidRDefault="0073720C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7D73DD" w:rsidRDefault="007D73DD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3621A3" w:rsidRDefault="003621A3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7D73DD" w:rsidRPr="00B53D84" w:rsidRDefault="007D73DD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B53D84" w:rsidRDefault="00B53D84" w:rsidP="000121E9">
      <w:pPr>
        <w:jc w:val="both"/>
        <w:rPr>
          <w:rFonts w:eastAsia="Calibri"/>
          <w:sz w:val="28"/>
          <w:szCs w:val="28"/>
          <w:lang w:eastAsia="en-US"/>
        </w:rPr>
      </w:pPr>
      <w:r w:rsidRPr="00B53D84"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А.И. Козлов</w:t>
      </w: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sz w:val="28"/>
          <w:szCs w:val="28"/>
          <w:lang w:eastAsia="en-US"/>
        </w:rPr>
      </w:pPr>
    </w:p>
    <w:p w:rsidR="00B73E27" w:rsidRDefault="00B73E27" w:rsidP="000121E9">
      <w:pPr>
        <w:jc w:val="both"/>
        <w:rPr>
          <w:rFonts w:eastAsia="Calibri"/>
          <w:b/>
          <w:sz w:val="28"/>
          <w:szCs w:val="28"/>
          <w:lang w:eastAsia="en-US"/>
        </w:rPr>
        <w:sectPr w:rsidR="00B73E27" w:rsidSect="00B73E27">
          <w:headerReference w:type="default" r:id="rId9"/>
          <w:pgSz w:w="11906" w:h="16838"/>
          <w:pgMar w:top="1134" w:right="851" w:bottom="426" w:left="1701" w:header="709" w:footer="686" w:gutter="0"/>
          <w:cols w:space="720"/>
          <w:noEndnote/>
          <w:titlePg/>
          <w:docGrid w:linePitch="272"/>
        </w:sectPr>
      </w:pPr>
    </w:p>
    <w:p w:rsidR="00B73E27" w:rsidRDefault="00B73E27" w:rsidP="00B73E27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>
        <w:t>1 к муниципальной Программе</w:t>
      </w:r>
    </w:p>
    <w:p w:rsidR="00B73E27" w:rsidRDefault="00B73E27" w:rsidP="00B73E27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B73E27" w:rsidRDefault="00B73E27" w:rsidP="00B73E27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Pr="00116C58">
        <w:t>т</w:t>
      </w:r>
      <w:r>
        <w:t xml:space="preserve"> </w:t>
      </w:r>
      <w:r w:rsidRPr="00116C58">
        <w:t>чрезвычайных ситуаций,</w:t>
      </w:r>
      <w:r>
        <w:t xml:space="preserve"> </w:t>
      </w:r>
      <w:r w:rsidRPr="00116C58">
        <w:t>обеспечение</w:t>
      </w:r>
    </w:p>
    <w:p w:rsidR="00B73E27" w:rsidRDefault="00B73E27" w:rsidP="00B73E27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>
        <w:t xml:space="preserve"> </w:t>
      </w:r>
      <w:r w:rsidRPr="00116C58">
        <w:t>безопасности в сельском поселении</w:t>
      </w:r>
    </w:p>
    <w:p w:rsidR="00B73E27" w:rsidRPr="00EB6325" w:rsidRDefault="00B73E27" w:rsidP="00B73E27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 на 2023-2025</w:t>
      </w:r>
      <w:r w:rsidRPr="00116C58">
        <w:t xml:space="preserve"> годы»</w:t>
      </w:r>
    </w:p>
    <w:p w:rsidR="00B73E27" w:rsidRDefault="00B73E27" w:rsidP="00B73E27">
      <w:pPr>
        <w:jc w:val="center"/>
        <w:rPr>
          <w:b/>
          <w:sz w:val="28"/>
        </w:rPr>
      </w:pPr>
    </w:p>
    <w:p w:rsidR="00B73E27" w:rsidRPr="009C138C" w:rsidRDefault="00B73E27" w:rsidP="00B73E27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73E27" w:rsidRPr="00A10694" w:rsidRDefault="00B73E27" w:rsidP="00B73E27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73E27" w:rsidRPr="0088520B" w:rsidTr="00B73E27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73E27" w:rsidRPr="0088520B" w:rsidTr="00B73E27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88520B" w:rsidTr="00B73E27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88520B" w:rsidTr="00B73E27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E27" w:rsidRPr="0088520B" w:rsidTr="00B73E27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Pr="0088520B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характера, обеспечение пожарной безопасности</w:t>
            </w:r>
          </w:p>
        </w:tc>
      </w:tr>
      <w:tr w:rsidR="00B73E27" w:rsidRPr="0088520B" w:rsidTr="00B73E27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B73E27" w:rsidRPr="0088520B" w:rsidTr="00B73E27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69202B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69202B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B73E27" w:rsidRDefault="00B73E27" w:rsidP="00B73E27">
            <w:pPr>
              <w:ind w:left="-108"/>
              <w:jc w:val="center"/>
            </w:pPr>
            <w:r w:rsidRPr="002458CD">
              <w:t>поселения</w:t>
            </w:r>
          </w:p>
          <w:p w:rsidR="00B73E27" w:rsidRPr="00475B98" w:rsidRDefault="00B73E27" w:rsidP="00B73E27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3E27" w:rsidRPr="008258AE" w:rsidRDefault="00B73E27" w:rsidP="00B73E27">
            <w:pPr>
              <w:ind w:left="-108"/>
              <w:jc w:val="center"/>
            </w:pPr>
            <w:r w:rsidRPr="008258AE">
              <w:t xml:space="preserve">администрация </w:t>
            </w:r>
            <w:proofErr w:type="gramStart"/>
            <w:r w:rsidRPr="008258AE">
              <w:t>сельского</w:t>
            </w:r>
            <w:proofErr w:type="gramEnd"/>
          </w:p>
          <w:p w:rsidR="00B73E27" w:rsidRPr="008258AE" w:rsidRDefault="00B73E27" w:rsidP="00B73E27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B73E27" w:rsidRPr="0088520B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4C5F3A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88520B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4C5F3A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88520B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4C5F3A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88520B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4C5F3A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бюджет</w:t>
            </w:r>
          </w:p>
          <w:p w:rsidR="00B73E27" w:rsidRPr="00EB6325" w:rsidRDefault="00B73E27" w:rsidP="00B73E27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88520B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Pr="004C5F3A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Pr="002458CD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461058" w:rsidRDefault="00B73E27" w:rsidP="00B73E27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E27" w:rsidRPr="00475B9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3E27" w:rsidRDefault="00B73E27" w:rsidP="00B73E27"/>
    <w:p w:rsidR="00B73E27" w:rsidRDefault="00B73E27" w:rsidP="00B73E27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73E27" w:rsidRPr="0088520B" w:rsidTr="00F65C86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73E27" w:rsidRPr="0088520B" w:rsidTr="00F65C86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88520B" w:rsidTr="00F65C86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88520B" w:rsidTr="00F65C86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88520B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E27" w:rsidRPr="0088520B" w:rsidTr="00F65C86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B73E27" w:rsidRDefault="00B73E27" w:rsidP="00F65C86">
            <w:pPr>
              <w:ind w:left="-108"/>
              <w:jc w:val="center"/>
            </w:pPr>
            <w:r w:rsidRPr="002458CD">
              <w:t>поселения</w:t>
            </w:r>
          </w:p>
          <w:p w:rsidR="00B73E27" w:rsidRPr="00EB6325" w:rsidRDefault="00B73E27" w:rsidP="00F65C86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3E27" w:rsidRPr="008258AE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Pr="008258AE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B73E27" w:rsidRDefault="00B73E27" w:rsidP="00F65C86">
            <w:pPr>
              <w:ind w:left="-108"/>
              <w:jc w:val="center"/>
            </w:pPr>
            <w:r w:rsidRPr="002458CD">
              <w:t>поселения</w:t>
            </w:r>
          </w:p>
          <w:p w:rsidR="00B73E27" w:rsidRPr="00CC351B" w:rsidRDefault="00B73E27" w:rsidP="00F65C86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1110</w:t>
            </w:r>
            <w:r w:rsidR="001F6C6E"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370,</w:t>
            </w:r>
            <w:r w:rsidR="006E37B5"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370,</w:t>
            </w:r>
            <w:r w:rsidR="006E37B5"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370,</w:t>
            </w:r>
            <w:r w:rsidR="006E37B5"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73E27" w:rsidRPr="008258AE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Pr="008258AE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1099</w:t>
            </w:r>
            <w:r w:rsidR="001F6C6E"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7635D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CC351B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материальными ресурсами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A64A30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73E27" w:rsidRPr="00D17752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73E27" w:rsidRPr="00D17752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B73E27" w:rsidRPr="00D17752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0630C6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0630C6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0630C6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0630C6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вырубка тальника на пустырях,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заброшенных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дамбах обвалования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175B44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175B44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73E27" w:rsidRPr="00D17752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73E27" w:rsidRPr="00D17752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Цингалы</w:t>
            </w:r>
          </w:p>
          <w:p w:rsidR="00B73E27" w:rsidRPr="00D17752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175B44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175B44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175B44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175B44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F86C7F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F86C7F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B73E27" w:rsidRDefault="00B73E27" w:rsidP="00F65C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B73E27" w:rsidRPr="001A1401" w:rsidRDefault="00B73E27" w:rsidP="00F65C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7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A506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A506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A506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CA506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CA5067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E27" w:rsidRPr="00BD6263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73E27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0A7006" w:rsidRDefault="00B73E27" w:rsidP="00F65C86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2458CD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B73E27" w:rsidRPr="00EB6325" w:rsidRDefault="00B73E27" w:rsidP="00F65C86">
            <w:pPr>
              <w:spacing w:after="200" w:line="276" w:lineRule="auto"/>
            </w:pPr>
          </w:p>
        </w:tc>
        <w:tc>
          <w:tcPr>
            <w:tcW w:w="1134" w:type="dxa"/>
          </w:tcPr>
          <w:p w:rsidR="00B73E27" w:rsidRPr="00EB6325" w:rsidRDefault="00B73E27" w:rsidP="00F65C8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spacing w:after="200" w:line="276" w:lineRule="auto"/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Default="00B73E27" w:rsidP="00F65C86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B73E27" w:rsidRDefault="00B73E27" w:rsidP="00F65C86">
            <w:pPr>
              <w:ind w:left="-108"/>
              <w:jc w:val="center"/>
            </w:pPr>
            <w:r w:rsidRPr="002458CD">
              <w:t>поселения</w:t>
            </w:r>
          </w:p>
          <w:p w:rsidR="00B73E27" w:rsidRPr="00EB6325" w:rsidRDefault="00B73E27" w:rsidP="00F65C86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8258AE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Pr="008258AE" w:rsidRDefault="00B73E27" w:rsidP="00F65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B73E27" w:rsidRPr="00EB6325" w:rsidTr="00F65C86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бюджет</w:t>
            </w:r>
          </w:p>
          <w:p w:rsidR="00B73E27" w:rsidRPr="00EB6325" w:rsidRDefault="00B73E27" w:rsidP="00F65C86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F65C86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F65C86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F65C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3E27" w:rsidRPr="00EB6325" w:rsidRDefault="00B73E27" w:rsidP="00B73E2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73E27" w:rsidRPr="00EB6325" w:rsidTr="00B73E27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73E27" w:rsidRPr="00EB6325" w:rsidTr="00B73E27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E27" w:rsidRPr="00EB6325" w:rsidTr="00B73E27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B73E27" w:rsidRPr="00EB6325" w:rsidTr="00B73E27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E27" w:rsidRDefault="00B73E27" w:rsidP="00B73E27">
            <w:pPr>
              <w:ind w:left="-108"/>
              <w:jc w:val="center"/>
            </w:pPr>
            <w:r w:rsidRPr="002458CD">
              <w:lastRenderedPageBreak/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B73E27" w:rsidRDefault="00B73E27" w:rsidP="00B73E27">
            <w:pPr>
              <w:ind w:left="-108"/>
              <w:jc w:val="center"/>
            </w:pPr>
            <w:r w:rsidRPr="002458CD">
              <w:lastRenderedPageBreak/>
              <w:t>поселения</w:t>
            </w:r>
          </w:p>
          <w:p w:rsidR="00B73E27" w:rsidRPr="00EB6325" w:rsidRDefault="00B73E27" w:rsidP="00B73E27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3E27" w:rsidRPr="008258AE" w:rsidRDefault="00B73E27" w:rsidP="00B73E27">
            <w:pPr>
              <w:ind w:left="-108"/>
              <w:jc w:val="center"/>
            </w:pPr>
            <w:r w:rsidRPr="008258AE">
              <w:t xml:space="preserve">администрация </w:t>
            </w:r>
            <w:proofErr w:type="gramStart"/>
            <w:r w:rsidRPr="008258AE">
              <w:t>сельского</w:t>
            </w:r>
            <w:proofErr w:type="gramEnd"/>
          </w:p>
          <w:p w:rsidR="00B73E27" w:rsidRPr="008258AE" w:rsidRDefault="00B73E27" w:rsidP="00B73E27">
            <w:pPr>
              <w:ind w:left="-108"/>
              <w:jc w:val="center"/>
            </w:pPr>
            <w:r w:rsidRPr="008258AE">
              <w:lastRenderedPageBreak/>
              <w:t xml:space="preserve"> поселения</w:t>
            </w:r>
          </w:p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B73E27" w:rsidRPr="00EB6325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бюджет</w:t>
            </w:r>
          </w:p>
          <w:p w:rsidR="00B73E27" w:rsidRPr="00EB6325" w:rsidRDefault="00B73E27" w:rsidP="00B73E27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EB6325" w:rsidTr="00B73E27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B73E27" w:rsidRPr="0027635D" w:rsidTr="00B73E27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Цингалы</w:t>
            </w:r>
          </w:p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ind w:left="-108"/>
              <w:jc w:val="center"/>
            </w:pPr>
            <w:r w:rsidRPr="00CE3878">
              <w:t xml:space="preserve">администрация </w:t>
            </w:r>
            <w:proofErr w:type="gramStart"/>
            <w:r w:rsidRPr="00CE3878">
              <w:t>сельского</w:t>
            </w:r>
            <w:proofErr w:type="gramEnd"/>
          </w:p>
          <w:p w:rsidR="00B73E27" w:rsidRPr="00CE3878" w:rsidRDefault="00B73E27" w:rsidP="00B73E27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B73E27" w:rsidRPr="00CE3878" w:rsidRDefault="00B73E27" w:rsidP="00B73E27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B73E27" w:rsidRPr="0027635D" w:rsidTr="00B73E27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27635D" w:rsidTr="00B73E27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27635D" w:rsidTr="00B73E27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27635D" w:rsidTr="00B73E27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t>бюджет</w:t>
            </w:r>
          </w:p>
          <w:p w:rsidR="00B73E27" w:rsidRPr="00CE3878" w:rsidRDefault="00B73E27" w:rsidP="00B73E27">
            <w:proofErr w:type="spellStart"/>
            <w:r w:rsidRPr="00CE3878">
              <w:t>с.п</w:t>
            </w:r>
            <w:proofErr w:type="spellEnd"/>
            <w:r w:rsidRPr="00CE3878">
              <w:t>. 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27635D" w:rsidTr="00B73E27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7635D" w:rsidRDefault="00B73E27" w:rsidP="00B73E27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E27" w:rsidRPr="0027635D" w:rsidTr="00B73E27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B73E27" w:rsidRPr="0027635D" w:rsidTr="00B73E27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27635D" w:rsidTr="00B73E27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2025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27635D" w:rsidTr="00B73E27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B73E27" w:rsidRPr="0027635D" w:rsidTr="00B73E27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Мероприятия по текущему ремонту земляного вала обвалования</w:t>
            </w:r>
          </w:p>
        </w:tc>
      </w:tr>
      <w:tr w:rsidR="00B73E27" w:rsidRPr="00EB6325" w:rsidTr="00B73E27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а) Содержание и обследование (отчистка водопропускных труб)</w:t>
            </w:r>
          </w:p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подсыпка грунта, наращивание высоты и ширины подошвы земляного вала, санитарная рубка кустарника)</w:t>
            </w:r>
          </w:p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в) Заготовка запаса грунта и </w:t>
            </w:r>
            <w:r w:rsidRPr="002E4AE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сельского</w:t>
            </w:r>
            <w:proofErr w:type="gramEnd"/>
          </w:p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CE3878" w:rsidRDefault="00B73E27" w:rsidP="00B73E27">
            <w:r w:rsidRPr="00CE3878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сельского</w:t>
            </w:r>
            <w:proofErr w:type="gramEnd"/>
          </w:p>
          <w:p w:rsidR="00B73E27" w:rsidRPr="00CE3878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B73E27" w:rsidRPr="00CE3878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B73E27" w:rsidRPr="00EB6325" w:rsidTr="00B73E27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EB6325" w:rsidTr="00B73E27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EB6325" w:rsidTr="00B73E27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EB6325" w:rsidTr="00B73E27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rPr>
                <w:sz w:val="22"/>
              </w:rPr>
              <w:t>бюджет</w:t>
            </w:r>
          </w:p>
          <w:p w:rsidR="00B73E27" w:rsidRPr="00EB6325" w:rsidRDefault="00B73E27" w:rsidP="00B73E27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EB6325" w:rsidTr="00B73E27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EB6325" w:rsidRDefault="00B73E27" w:rsidP="00B73E27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B6325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3E27" w:rsidRPr="002E4AE1" w:rsidTr="00B73E27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9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2025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1158</w:t>
            </w:r>
            <w:r w:rsidR="001F6C6E" w:rsidRPr="00CD1172">
              <w:rPr>
                <w:rFonts w:ascii="Times New Roman" w:hAnsi="Times New Roman"/>
                <w:szCs w:val="24"/>
              </w:rPr>
              <w:t>,</w:t>
            </w:r>
            <w:r w:rsidRPr="00CD117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386,</w:t>
            </w:r>
            <w:r w:rsidR="006E37B5" w:rsidRPr="00CD117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386,</w:t>
            </w:r>
            <w:r w:rsidR="006E37B5" w:rsidRPr="00CD117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386,</w:t>
            </w:r>
            <w:r w:rsidR="006E37B5" w:rsidRPr="00CD117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2E4AE1" w:rsidRDefault="00B73E27" w:rsidP="00B73E27">
            <w:r w:rsidRPr="002E4AE1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2E4AE1" w:rsidRDefault="00B73E27" w:rsidP="00B73E27">
            <w:r w:rsidRPr="002E4AE1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2E4AE1" w:rsidRDefault="00B73E27" w:rsidP="00B73E27">
            <w:r w:rsidRPr="002E4AE1">
              <w:rPr>
                <w:sz w:val="22"/>
              </w:rPr>
              <w:t xml:space="preserve">бюджет                    </w:t>
            </w:r>
            <w:proofErr w:type="gramStart"/>
            <w:r w:rsidRPr="002E4AE1">
              <w:rPr>
                <w:sz w:val="22"/>
              </w:rPr>
              <w:t>Х-М</w:t>
            </w:r>
            <w:proofErr w:type="gramEnd"/>
            <w:r w:rsidRPr="002E4AE1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1099,5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6E37B5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6E37B5" w:rsidRPr="00CD1172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2E4AE1" w:rsidRDefault="00B73E27" w:rsidP="00B73E27">
            <w:r w:rsidRPr="002E4AE1">
              <w:rPr>
                <w:sz w:val="22"/>
              </w:rPr>
              <w:t>бюджет</w:t>
            </w:r>
          </w:p>
          <w:p w:rsidR="00B73E27" w:rsidRPr="002E4AE1" w:rsidRDefault="00B73E27" w:rsidP="00B73E27">
            <w:proofErr w:type="spellStart"/>
            <w:r w:rsidRPr="002E4AE1">
              <w:rPr>
                <w:sz w:val="22"/>
              </w:rPr>
              <w:t>с.п</w:t>
            </w:r>
            <w:proofErr w:type="spellEnd"/>
            <w:r w:rsidRPr="002E4AE1">
              <w:rPr>
                <w:sz w:val="22"/>
              </w:rPr>
              <w:t>. 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CD1172" w:rsidRDefault="001F6C6E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D1172">
              <w:rPr>
                <w:rFonts w:ascii="Times New Roman" w:hAnsi="Times New Roman"/>
                <w:szCs w:val="24"/>
              </w:rPr>
              <w:t>19,6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B73E27" w:rsidRPr="002E4AE1" w:rsidTr="00B73E27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7" w:rsidRPr="002E4AE1" w:rsidRDefault="00B73E27" w:rsidP="00B73E27">
            <w:r w:rsidRPr="002E4AE1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64A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64A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64A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E64A58" w:rsidRDefault="00B73E27" w:rsidP="00B73E2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64A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7" w:rsidRPr="002E4AE1" w:rsidRDefault="00B73E27" w:rsidP="00B73E2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</w:tr>
    </w:tbl>
    <w:p w:rsidR="00B73E27" w:rsidRPr="002E4AE1" w:rsidRDefault="00B73E27" w:rsidP="001515C7">
      <w:pPr>
        <w:rPr>
          <w:color w:val="FF0000"/>
          <w:sz w:val="22"/>
        </w:rPr>
      </w:pPr>
    </w:p>
    <w:sectPr w:rsidR="00B73E27" w:rsidRPr="002E4AE1" w:rsidSect="001515C7">
      <w:pgSz w:w="16838" w:h="11906" w:orient="landscape"/>
      <w:pgMar w:top="1701" w:right="1134" w:bottom="851" w:left="425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36" w:rsidRDefault="003D7D36" w:rsidP="008E6788">
      <w:r>
        <w:separator/>
      </w:r>
    </w:p>
  </w:endnote>
  <w:endnote w:type="continuationSeparator" w:id="0">
    <w:p w:rsidR="003D7D36" w:rsidRDefault="003D7D36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36" w:rsidRDefault="003D7D36" w:rsidP="008E6788">
      <w:r>
        <w:separator/>
      </w:r>
    </w:p>
  </w:footnote>
  <w:footnote w:type="continuationSeparator" w:id="0">
    <w:p w:rsidR="003D7D36" w:rsidRDefault="003D7D36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27" w:rsidRDefault="00B73E27">
    <w:pPr>
      <w:pStyle w:val="a7"/>
      <w:jc w:val="center"/>
    </w:pPr>
  </w:p>
  <w:p w:rsidR="00B73E27" w:rsidRDefault="00B73E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92455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7">
    <w:nsid w:val="40F839B1"/>
    <w:multiLevelType w:val="multilevel"/>
    <w:tmpl w:val="153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9D06D1D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E5809"/>
    <w:multiLevelType w:val="hybridMultilevel"/>
    <w:tmpl w:val="DEEC805E"/>
    <w:lvl w:ilvl="0" w:tplc="8B4C4F4E">
      <w:start w:val="1"/>
      <w:numFmt w:val="decimal"/>
      <w:lvlText w:val="%1."/>
      <w:lvlJc w:val="left"/>
      <w:pPr>
        <w:ind w:left="1443" w:hanging="8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4">
    <w:nsid w:val="5904450D"/>
    <w:multiLevelType w:val="hybridMultilevel"/>
    <w:tmpl w:val="A7A034AE"/>
    <w:lvl w:ilvl="0" w:tplc="3F6A261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121E9"/>
    <w:rsid w:val="00014F00"/>
    <w:rsid w:val="00023CAC"/>
    <w:rsid w:val="00024509"/>
    <w:rsid w:val="0008489D"/>
    <w:rsid w:val="00086556"/>
    <w:rsid w:val="000A5308"/>
    <w:rsid w:val="000A5B5E"/>
    <w:rsid w:val="000B0EFF"/>
    <w:rsid w:val="000C1909"/>
    <w:rsid w:val="000C1B01"/>
    <w:rsid w:val="000E2957"/>
    <w:rsid w:val="000F1A0B"/>
    <w:rsid w:val="000F6785"/>
    <w:rsid w:val="000F6834"/>
    <w:rsid w:val="00107826"/>
    <w:rsid w:val="0011557E"/>
    <w:rsid w:val="00116B95"/>
    <w:rsid w:val="0012201B"/>
    <w:rsid w:val="001257EC"/>
    <w:rsid w:val="0012768A"/>
    <w:rsid w:val="0013506D"/>
    <w:rsid w:val="00140C7A"/>
    <w:rsid w:val="0014335D"/>
    <w:rsid w:val="001515C7"/>
    <w:rsid w:val="00153BE7"/>
    <w:rsid w:val="0016175A"/>
    <w:rsid w:val="00173A35"/>
    <w:rsid w:val="001926EC"/>
    <w:rsid w:val="001957BA"/>
    <w:rsid w:val="001A15B7"/>
    <w:rsid w:val="001A5783"/>
    <w:rsid w:val="001B135C"/>
    <w:rsid w:val="001B4175"/>
    <w:rsid w:val="001C41DE"/>
    <w:rsid w:val="001C5C3C"/>
    <w:rsid w:val="001D11F0"/>
    <w:rsid w:val="001F6C6E"/>
    <w:rsid w:val="001F7F89"/>
    <w:rsid w:val="00201D0E"/>
    <w:rsid w:val="002044D5"/>
    <w:rsid w:val="002323B3"/>
    <w:rsid w:val="00233EF1"/>
    <w:rsid w:val="002745EA"/>
    <w:rsid w:val="00276B96"/>
    <w:rsid w:val="00282061"/>
    <w:rsid w:val="002849BC"/>
    <w:rsid w:val="00287D58"/>
    <w:rsid w:val="00290829"/>
    <w:rsid w:val="002A717C"/>
    <w:rsid w:val="002B00CD"/>
    <w:rsid w:val="002B3F0C"/>
    <w:rsid w:val="002B6B8E"/>
    <w:rsid w:val="002D2FB1"/>
    <w:rsid w:val="002E1F12"/>
    <w:rsid w:val="002E6172"/>
    <w:rsid w:val="002E718E"/>
    <w:rsid w:val="0030324F"/>
    <w:rsid w:val="003034C1"/>
    <w:rsid w:val="0031475B"/>
    <w:rsid w:val="003155CB"/>
    <w:rsid w:val="003169D6"/>
    <w:rsid w:val="003370A8"/>
    <w:rsid w:val="003527E7"/>
    <w:rsid w:val="0035789F"/>
    <w:rsid w:val="00361FE4"/>
    <w:rsid w:val="003621A3"/>
    <w:rsid w:val="003638D5"/>
    <w:rsid w:val="003706D2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D7D36"/>
    <w:rsid w:val="003E26F8"/>
    <w:rsid w:val="003E4BEB"/>
    <w:rsid w:val="003F5A84"/>
    <w:rsid w:val="00404E72"/>
    <w:rsid w:val="0040559E"/>
    <w:rsid w:val="00430316"/>
    <w:rsid w:val="00430446"/>
    <w:rsid w:val="00446392"/>
    <w:rsid w:val="0045233A"/>
    <w:rsid w:val="00453DAD"/>
    <w:rsid w:val="004571AC"/>
    <w:rsid w:val="0046307C"/>
    <w:rsid w:val="00481D7C"/>
    <w:rsid w:val="0049229B"/>
    <w:rsid w:val="0049409A"/>
    <w:rsid w:val="004B3048"/>
    <w:rsid w:val="004C269F"/>
    <w:rsid w:val="004C79C4"/>
    <w:rsid w:val="004F39FF"/>
    <w:rsid w:val="004F5173"/>
    <w:rsid w:val="00500055"/>
    <w:rsid w:val="005041B2"/>
    <w:rsid w:val="00507BAC"/>
    <w:rsid w:val="005170C7"/>
    <w:rsid w:val="00545B30"/>
    <w:rsid w:val="00545B5F"/>
    <w:rsid w:val="00554E6F"/>
    <w:rsid w:val="005556C8"/>
    <w:rsid w:val="00580433"/>
    <w:rsid w:val="0058580C"/>
    <w:rsid w:val="005864BF"/>
    <w:rsid w:val="005912DA"/>
    <w:rsid w:val="005A17A8"/>
    <w:rsid w:val="005B42A8"/>
    <w:rsid w:val="005B70AF"/>
    <w:rsid w:val="005D2208"/>
    <w:rsid w:val="005E3808"/>
    <w:rsid w:val="005F009C"/>
    <w:rsid w:val="005F32D4"/>
    <w:rsid w:val="00602FF1"/>
    <w:rsid w:val="00633D9A"/>
    <w:rsid w:val="00643274"/>
    <w:rsid w:val="006452F7"/>
    <w:rsid w:val="00656CBE"/>
    <w:rsid w:val="00667AE8"/>
    <w:rsid w:val="006716C8"/>
    <w:rsid w:val="00672389"/>
    <w:rsid w:val="00680593"/>
    <w:rsid w:val="00681D5A"/>
    <w:rsid w:val="00686809"/>
    <w:rsid w:val="006A0FEC"/>
    <w:rsid w:val="006A797F"/>
    <w:rsid w:val="006B79D0"/>
    <w:rsid w:val="006C2D62"/>
    <w:rsid w:val="006C3344"/>
    <w:rsid w:val="006C3F0E"/>
    <w:rsid w:val="006C4893"/>
    <w:rsid w:val="006C6374"/>
    <w:rsid w:val="006C6F2F"/>
    <w:rsid w:val="006E2E8D"/>
    <w:rsid w:val="006E37B5"/>
    <w:rsid w:val="006E7C36"/>
    <w:rsid w:val="006F0740"/>
    <w:rsid w:val="00702756"/>
    <w:rsid w:val="00704EFB"/>
    <w:rsid w:val="00705E11"/>
    <w:rsid w:val="0071305C"/>
    <w:rsid w:val="0072537B"/>
    <w:rsid w:val="00726240"/>
    <w:rsid w:val="00727018"/>
    <w:rsid w:val="0073029A"/>
    <w:rsid w:val="00734CF1"/>
    <w:rsid w:val="0073720C"/>
    <w:rsid w:val="00755B57"/>
    <w:rsid w:val="00775A75"/>
    <w:rsid w:val="00775E7E"/>
    <w:rsid w:val="007837AE"/>
    <w:rsid w:val="007A7C71"/>
    <w:rsid w:val="007B0AFC"/>
    <w:rsid w:val="007B2D3D"/>
    <w:rsid w:val="007B7E55"/>
    <w:rsid w:val="007C4F42"/>
    <w:rsid w:val="007D1A83"/>
    <w:rsid w:val="007D233B"/>
    <w:rsid w:val="007D73DD"/>
    <w:rsid w:val="007E3711"/>
    <w:rsid w:val="007E61EB"/>
    <w:rsid w:val="007E689A"/>
    <w:rsid w:val="007F54CA"/>
    <w:rsid w:val="00802CF4"/>
    <w:rsid w:val="00805ADD"/>
    <w:rsid w:val="0082132C"/>
    <w:rsid w:val="00822B1F"/>
    <w:rsid w:val="00824631"/>
    <w:rsid w:val="0082649B"/>
    <w:rsid w:val="00843291"/>
    <w:rsid w:val="008463F0"/>
    <w:rsid w:val="008477E0"/>
    <w:rsid w:val="00856874"/>
    <w:rsid w:val="00880CFA"/>
    <w:rsid w:val="00884E9D"/>
    <w:rsid w:val="008C05D6"/>
    <w:rsid w:val="008C204C"/>
    <w:rsid w:val="008D10B5"/>
    <w:rsid w:val="008E4190"/>
    <w:rsid w:val="008E6788"/>
    <w:rsid w:val="008F1ECD"/>
    <w:rsid w:val="00900DE5"/>
    <w:rsid w:val="00912282"/>
    <w:rsid w:val="00924847"/>
    <w:rsid w:val="009320BA"/>
    <w:rsid w:val="009341A7"/>
    <w:rsid w:val="00952836"/>
    <w:rsid w:val="00954D2A"/>
    <w:rsid w:val="00963732"/>
    <w:rsid w:val="00970C43"/>
    <w:rsid w:val="0098031E"/>
    <w:rsid w:val="00982634"/>
    <w:rsid w:val="009A0786"/>
    <w:rsid w:val="009A6604"/>
    <w:rsid w:val="009B1CEE"/>
    <w:rsid w:val="009B449A"/>
    <w:rsid w:val="009B6F25"/>
    <w:rsid w:val="009C791A"/>
    <w:rsid w:val="009D214B"/>
    <w:rsid w:val="009D54B9"/>
    <w:rsid w:val="009D7619"/>
    <w:rsid w:val="009E1274"/>
    <w:rsid w:val="009E4553"/>
    <w:rsid w:val="009E571B"/>
    <w:rsid w:val="009F11D7"/>
    <w:rsid w:val="009F3A37"/>
    <w:rsid w:val="009F62D5"/>
    <w:rsid w:val="00A22E76"/>
    <w:rsid w:val="00A400A4"/>
    <w:rsid w:val="00A55BAE"/>
    <w:rsid w:val="00A56182"/>
    <w:rsid w:val="00A61E87"/>
    <w:rsid w:val="00A67220"/>
    <w:rsid w:val="00A701C9"/>
    <w:rsid w:val="00A85CF7"/>
    <w:rsid w:val="00AA58E5"/>
    <w:rsid w:val="00AB43B1"/>
    <w:rsid w:val="00AC2354"/>
    <w:rsid w:val="00AC704D"/>
    <w:rsid w:val="00AD020A"/>
    <w:rsid w:val="00AD1F6E"/>
    <w:rsid w:val="00AE6F4A"/>
    <w:rsid w:val="00AF0D18"/>
    <w:rsid w:val="00AF44BB"/>
    <w:rsid w:val="00B14E90"/>
    <w:rsid w:val="00B33369"/>
    <w:rsid w:val="00B53D84"/>
    <w:rsid w:val="00B635F3"/>
    <w:rsid w:val="00B658C3"/>
    <w:rsid w:val="00B73E27"/>
    <w:rsid w:val="00B86B18"/>
    <w:rsid w:val="00B8737D"/>
    <w:rsid w:val="00BB2BB4"/>
    <w:rsid w:val="00BB5C9E"/>
    <w:rsid w:val="00BB687A"/>
    <w:rsid w:val="00BC4862"/>
    <w:rsid w:val="00BE5460"/>
    <w:rsid w:val="00BF6DFE"/>
    <w:rsid w:val="00C054F0"/>
    <w:rsid w:val="00C226B9"/>
    <w:rsid w:val="00C25CDC"/>
    <w:rsid w:val="00C40ACD"/>
    <w:rsid w:val="00C51522"/>
    <w:rsid w:val="00C74129"/>
    <w:rsid w:val="00C77964"/>
    <w:rsid w:val="00C83FA7"/>
    <w:rsid w:val="00C92586"/>
    <w:rsid w:val="00C93AFD"/>
    <w:rsid w:val="00C95347"/>
    <w:rsid w:val="00C961C8"/>
    <w:rsid w:val="00CA2EAC"/>
    <w:rsid w:val="00CC0FBA"/>
    <w:rsid w:val="00CD1172"/>
    <w:rsid w:val="00CD33E0"/>
    <w:rsid w:val="00CD5CBF"/>
    <w:rsid w:val="00CD628B"/>
    <w:rsid w:val="00CE1261"/>
    <w:rsid w:val="00D064CA"/>
    <w:rsid w:val="00D1332F"/>
    <w:rsid w:val="00D14496"/>
    <w:rsid w:val="00D157D5"/>
    <w:rsid w:val="00D251B4"/>
    <w:rsid w:val="00D26545"/>
    <w:rsid w:val="00D26668"/>
    <w:rsid w:val="00D4157F"/>
    <w:rsid w:val="00D60AED"/>
    <w:rsid w:val="00D74288"/>
    <w:rsid w:val="00D76D8A"/>
    <w:rsid w:val="00D80925"/>
    <w:rsid w:val="00DB0E82"/>
    <w:rsid w:val="00DB6A05"/>
    <w:rsid w:val="00DB740F"/>
    <w:rsid w:val="00DC1765"/>
    <w:rsid w:val="00DC3B4D"/>
    <w:rsid w:val="00DD05A8"/>
    <w:rsid w:val="00DD10C0"/>
    <w:rsid w:val="00DD3102"/>
    <w:rsid w:val="00DF5DB5"/>
    <w:rsid w:val="00E25F01"/>
    <w:rsid w:val="00E269DB"/>
    <w:rsid w:val="00E3149A"/>
    <w:rsid w:val="00E460E5"/>
    <w:rsid w:val="00E47A84"/>
    <w:rsid w:val="00E64A58"/>
    <w:rsid w:val="00E87090"/>
    <w:rsid w:val="00E87F72"/>
    <w:rsid w:val="00E96016"/>
    <w:rsid w:val="00EA2BF0"/>
    <w:rsid w:val="00EB37F2"/>
    <w:rsid w:val="00EC67CD"/>
    <w:rsid w:val="00EE3380"/>
    <w:rsid w:val="00EE3B0D"/>
    <w:rsid w:val="00EF1502"/>
    <w:rsid w:val="00F05DA5"/>
    <w:rsid w:val="00F10ED6"/>
    <w:rsid w:val="00F17C63"/>
    <w:rsid w:val="00F5586D"/>
    <w:rsid w:val="00F57A51"/>
    <w:rsid w:val="00F65C86"/>
    <w:rsid w:val="00F7028E"/>
    <w:rsid w:val="00F93CA3"/>
    <w:rsid w:val="00F94406"/>
    <w:rsid w:val="00FB3FCA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CA2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CA2EAC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basedOn w:val="a"/>
    <w:uiPriority w:val="99"/>
    <w:rsid w:val="00B73E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CA2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CA2EAC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basedOn w:val="a"/>
    <w:uiPriority w:val="99"/>
    <w:rsid w:val="00B73E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58AA-16C2-4725-BA7C-E50EF83A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0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2023-10-25T06:34:00Z</cp:lastPrinted>
  <dcterms:created xsi:type="dcterms:W3CDTF">2023-11-28T05:13:00Z</dcterms:created>
  <dcterms:modified xsi:type="dcterms:W3CDTF">2023-11-28T05:13:00Z</dcterms:modified>
</cp:coreProperties>
</file>